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89517" w14:textId="77777777" w:rsidR="00E7567D" w:rsidRDefault="00E7567D">
      <w:pPr>
        <w:framePr w:hSpace="142" w:wrap="around" w:vAnchor="text" w:hAnchor="text" w:xAlign="right" w:y="1"/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pacing w:val="-3"/>
          <w:sz w:val="20"/>
        </w:rPr>
      </w:pPr>
      <w:r>
        <w:rPr>
          <w:spacing w:val="-3"/>
          <w:sz w:val="20"/>
        </w:rPr>
        <w:object w:dxaOrig="1061" w:dyaOrig="1046" w14:anchorId="574976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58.5pt" o:ole="">
            <v:imagedata r:id="rId7" o:title="" croptop="-2757f" cropbottom="-2757f" cropleft="-185f" cropright="-185f"/>
          </v:shape>
          <o:OLEObject Type="Embed" ProgID="Word.Document.8" ShapeID="_x0000_i1025" DrawAspect="Content" ObjectID="_1675505244" r:id="rId8"/>
        </w:object>
      </w:r>
    </w:p>
    <w:p w14:paraId="26DC41AA" w14:textId="77777777" w:rsidR="00E7567D" w:rsidRDefault="00E7567D">
      <w:pPr>
        <w:pBdr>
          <w:bottom w:val="single" w:sz="6" w:space="1" w:color="auto"/>
        </w:pBd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rFonts w:ascii="TmsRmn 24pt Bold" w:hAnsi="TmsRmn 24pt Bold"/>
          <w:b/>
          <w:i/>
          <w:spacing w:val="-6"/>
          <w:sz w:val="48"/>
        </w:rPr>
      </w:pPr>
      <w:r>
        <w:rPr>
          <w:rFonts w:ascii="TmsRmn 24pt Bold" w:hAnsi="TmsRmn 24pt Bold"/>
          <w:b/>
          <w:i/>
          <w:spacing w:val="-6"/>
          <w:sz w:val="60"/>
        </w:rPr>
        <w:t>Favrskov Lærerforening</w:t>
      </w:r>
    </w:p>
    <w:p w14:paraId="6ACFD3F9" w14:textId="77777777" w:rsidR="00E7567D" w:rsidRDefault="00E7567D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rFonts w:ascii="TmsRmn 10pt" w:hAnsi="TmsRmn 10pt"/>
          <w:spacing w:val="-2"/>
          <w:sz w:val="18"/>
        </w:rPr>
      </w:pPr>
      <w:r>
        <w:rPr>
          <w:rFonts w:ascii="TmsRmn 10pt" w:hAnsi="TmsRmn 10pt"/>
          <w:spacing w:val="-2"/>
          <w:sz w:val="20"/>
        </w:rPr>
        <w:t>Danmarks Lærerforening, Kreds 137</w:t>
      </w:r>
      <w:r w:rsidR="00AB0FCF">
        <w:rPr>
          <w:rFonts w:ascii="TmsRmn 10pt" w:hAnsi="TmsRmn 10pt"/>
          <w:spacing w:val="-2"/>
          <w:sz w:val="20"/>
        </w:rPr>
        <w:t>, Mågevej 14 A</w:t>
      </w:r>
      <w:r w:rsidR="00AB0FCF">
        <w:rPr>
          <w:rFonts w:ascii="TmsRmn 10pt" w:hAnsi="TmsRmn 10pt"/>
          <w:spacing w:val="-2"/>
          <w:sz w:val="18"/>
        </w:rPr>
        <w:t xml:space="preserve">., </w:t>
      </w:r>
      <w:r w:rsidR="00531688">
        <w:rPr>
          <w:rFonts w:ascii="TmsRmn 10pt" w:hAnsi="TmsRmn 10pt"/>
          <w:spacing w:val="-2"/>
          <w:sz w:val="18"/>
        </w:rPr>
        <w:t>8</w:t>
      </w:r>
      <w:r w:rsidR="00AB0FCF">
        <w:rPr>
          <w:rFonts w:ascii="TmsRmn 10pt" w:hAnsi="TmsRmn 10pt"/>
          <w:spacing w:val="-2"/>
          <w:sz w:val="18"/>
        </w:rPr>
        <w:t>370 Hadsten</w:t>
      </w:r>
      <w:r>
        <w:rPr>
          <w:rFonts w:ascii="TmsRmn 10pt" w:hAnsi="TmsRmn 10pt"/>
          <w:spacing w:val="-2"/>
          <w:sz w:val="18"/>
        </w:rPr>
        <w:t>.</w:t>
      </w:r>
    </w:p>
    <w:p w14:paraId="4203E0A8" w14:textId="77777777" w:rsidR="00E7567D" w:rsidRDefault="00E7567D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rFonts w:ascii="TmsRmn 10pt" w:hAnsi="TmsRmn 10pt"/>
          <w:spacing w:val="-2"/>
          <w:sz w:val="20"/>
        </w:rPr>
      </w:pPr>
      <w:r>
        <w:rPr>
          <w:rFonts w:ascii="TmsRmn 10pt" w:hAnsi="TmsRmn 10pt"/>
          <w:spacing w:val="-2"/>
          <w:sz w:val="20"/>
        </w:rPr>
        <w:tab/>
      </w:r>
      <w:r>
        <w:rPr>
          <w:rFonts w:ascii="TmsRmn 10pt" w:hAnsi="TmsRmn 10pt"/>
          <w:spacing w:val="-2"/>
          <w:sz w:val="20"/>
        </w:rPr>
        <w:tab/>
      </w:r>
      <w:r>
        <w:rPr>
          <w:rFonts w:ascii="TmsRmn 10pt" w:hAnsi="TmsRmn 10pt"/>
          <w:spacing w:val="-2"/>
          <w:sz w:val="20"/>
        </w:rPr>
        <w:tab/>
      </w:r>
      <w:r>
        <w:rPr>
          <w:rFonts w:ascii="TmsRmn 10pt" w:hAnsi="TmsRmn 10pt"/>
          <w:spacing w:val="-2"/>
          <w:sz w:val="20"/>
        </w:rPr>
        <w:tab/>
      </w:r>
      <w:r>
        <w:rPr>
          <w:rFonts w:ascii="TmsRmn 10pt" w:hAnsi="TmsRmn 10pt"/>
          <w:spacing w:val="-2"/>
          <w:sz w:val="20"/>
        </w:rPr>
        <w:tab/>
      </w:r>
      <w:r>
        <w:rPr>
          <w:rFonts w:ascii="TmsRmn 10pt" w:hAnsi="TmsRmn 10pt"/>
          <w:spacing w:val="-2"/>
          <w:sz w:val="20"/>
        </w:rPr>
        <w:tab/>
      </w:r>
      <w:r>
        <w:rPr>
          <w:rFonts w:ascii="TmsRmn 10pt" w:hAnsi="TmsRmn 10pt"/>
          <w:spacing w:val="-2"/>
          <w:sz w:val="20"/>
        </w:rPr>
        <w:tab/>
      </w:r>
      <w:r>
        <w:rPr>
          <w:rFonts w:ascii="TmsRmn 10pt" w:hAnsi="TmsRmn 10pt"/>
          <w:spacing w:val="-2"/>
          <w:sz w:val="20"/>
        </w:rPr>
        <w:tab/>
      </w:r>
    </w:p>
    <w:p w14:paraId="29CE67C5" w14:textId="6706839D" w:rsidR="00E7567D" w:rsidRDefault="00AB0FCF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rFonts w:ascii="Helv 12pt" w:hAnsi="Helv 12pt"/>
          <w:spacing w:val="-3"/>
        </w:rPr>
      </w:pPr>
      <w:r>
        <w:rPr>
          <w:rFonts w:ascii="TmsRmn 10pt" w:hAnsi="TmsRmn 10pt"/>
          <w:spacing w:val="-2"/>
          <w:sz w:val="20"/>
        </w:rPr>
        <w:tab/>
      </w:r>
      <w:r>
        <w:rPr>
          <w:rFonts w:ascii="TmsRmn 10pt" w:hAnsi="TmsRmn 10pt"/>
          <w:spacing w:val="-2"/>
          <w:sz w:val="20"/>
        </w:rPr>
        <w:tab/>
      </w:r>
      <w:r>
        <w:rPr>
          <w:rFonts w:ascii="TmsRmn 10pt" w:hAnsi="TmsRmn 10pt"/>
          <w:spacing w:val="-2"/>
          <w:sz w:val="20"/>
        </w:rPr>
        <w:tab/>
      </w:r>
      <w:r>
        <w:rPr>
          <w:rFonts w:ascii="TmsRmn 10pt" w:hAnsi="TmsRmn 10pt"/>
          <w:spacing w:val="-2"/>
          <w:sz w:val="20"/>
        </w:rPr>
        <w:tab/>
      </w:r>
      <w:r>
        <w:rPr>
          <w:rFonts w:ascii="TmsRmn 10pt" w:hAnsi="TmsRmn 10pt"/>
          <w:spacing w:val="-2"/>
          <w:sz w:val="20"/>
        </w:rPr>
        <w:tab/>
      </w:r>
      <w:r>
        <w:rPr>
          <w:rFonts w:ascii="TmsRmn 10pt" w:hAnsi="TmsRmn 10pt"/>
          <w:spacing w:val="-2"/>
          <w:sz w:val="20"/>
        </w:rPr>
        <w:tab/>
      </w:r>
      <w:r>
        <w:rPr>
          <w:rFonts w:ascii="TmsRmn 10pt" w:hAnsi="TmsRmn 10pt"/>
          <w:spacing w:val="-2"/>
          <w:sz w:val="20"/>
        </w:rPr>
        <w:tab/>
      </w:r>
      <w:r>
        <w:rPr>
          <w:rFonts w:ascii="TmsRmn 10pt" w:hAnsi="TmsRmn 10pt"/>
          <w:spacing w:val="-2"/>
          <w:sz w:val="20"/>
        </w:rPr>
        <w:tab/>
        <w:t>Hadsten</w:t>
      </w:r>
      <w:r w:rsidR="00E7567D">
        <w:rPr>
          <w:rFonts w:ascii="TmsRmn 10pt" w:hAnsi="TmsRmn 10pt"/>
          <w:spacing w:val="-2"/>
          <w:sz w:val="20"/>
        </w:rPr>
        <w:t xml:space="preserve">, </w:t>
      </w:r>
      <w:r w:rsidR="00E7567D">
        <w:rPr>
          <w:spacing w:val="-2"/>
          <w:sz w:val="20"/>
        </w:rPr>
        <w:t>den</w:t>
      </w:r>
      <w:r w:rsidR="00E7567D">
        <w:rPr>
          <w:spacing w:val="-3"/>
        </w:rPr>
        <w:t xml:space="preserve"> </w:t>
      </w:r>
      <w:r w:rsidR="00E7567D">
        <w:rPr>
          <w:spacing w:val="-3"/>
        </w:rPr>
        <w:fldChar w:fldCharType="begin"/>
      </w:r>
      <w:r w:rsidR="00E7567D">
        <w:rPr>
          <w:spacing w:val="-3"/>
        </w:rPr>
        <w:instrText xml:space="preserve"> TIME \@ "' 'd'. 'MMMM' 'yyyy" </w:instrText>
      </w:r>
      <w:r w:rsidR="00E7567D">
        <w:rPr>
          <w:spacing w:val="-3"/>
        </w:rPr>
        <w:fldChar w:fldCharType="separate"/>
      </w:r>
      <w:r w:rsidR="00A01FF7">
        <w:rPr>
          <w:noProof/>
          <w:spacing w:val="-3"/>
        </w:rPr>
        <w:t xml:space="preserve"> 22. februar 2021</w:t>
      </w:r>
      <w:r w:rsidR="00E7567D">
        <w:rPr>
          <w:spacing w:val="-3"/>
        </w:rPr>
        <w:fldChar w:fldCharType="end"/>
      </w:r>
    </w:p>
    <w:p w14:paraId="6E6FC921" w14:textId="77777777" w:rsidR="002C0603" w:rsidRDefault="00E7567D" w:rsidP="002C0603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rFonts w:ascii="Helv 12pt" w:hAnsi="Helv 12pt"/>
          <w:spacing w:val="-3"/>
        </w:rPr>
      </w:pPr>
      <w:r>
        <w:rPr>
          <w:rFonts w:ascii="Helv 12pt" w:hAnsi="Helv 12pt"/>
          <w:spacing w:val="-3"/>
        </w:rPr>
        <w:tab/>
      </w:r>
      <w:r>
        <w:rPr>
          <w:rFonts w:ascii="Helv 12pt" w:hAnsi="Helv 12pt"/>
          <w:spacing w:val="-3"/>
        </w:rPr>
        <w:tab/>
      </w:r>
      <w:r>
        <w:rPr>
          <w:rFonts w:ascii="Helv 12pt" w:hAnsi="Helv 12pt"/>
          <w:spacing w:val="-3"/>
        </w:rPr>
        <w:tab/>
      </w:r>
      <w:r>
        <w:rPr>
          <w:rFonts w:ascii="Helv 12pt" w:hAnsi="Helv 12pt"/>
          <w:spacing w:val="-3"/>
        </w:rPr>
        <w:tab/>
      </w:r>
      <w:r>
        <w:rPr>
          <w:rFonts w:ascii="Helv 12pt" w:hAnsi="Helv 12pt"/>
          <w:spacing w:val="-3"/>
        </w:rPr>
        <w:tab/>
      </w:r>
      <w:r>
        <w:rPr>
          <w:rFonts w:ascii="Helv 12pt" w:hAnsi="Helv 12pt"/>
          <w:spacing w:val="-3"/>
        </w:rPr>
        <w:tab/>
      </w:r>
      <w:r>
        <w:rPr>
          <w:rFonts w:ascii="Helv 12pt" w:hAnsi="Helv 12pt"/>
          <w:spacing w:val="-3"/>
        </w:rPr>
        <w:tab/>
        <w:t xml:space="preserve"> </w:t>
      </w:r>
    </w:p>
    <w:p w14:paraId="5183EBA7" w14:textId="77777777" w:rsidR="00E7567D" w:rsidRDefault="00E7567D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rFonts w:ascii="Helv 12pt" w:hAnsi="Helv 12pt"/>
          <w:spacing w:val="-3"/>
        </w:rPr>
        <w:sectPr w:rsidR="00E7567D">
          <w:footerReference w:type="default" r:id="rId9"/>
          <w:type w:val="continuous"/>
          <w:pgSz w:w="11907" w:h="16840"/>
          <w:pgMar w:top="567" w:right="567" w:bottom="567" w:left="851" w:header="708" w:footer="708" w:gutter="0"/>
          <w:cols w:space="708"/>
        </w:sectPr>
      </w:pPr>
    </w:p>
    <w:p w14:paraId="4CF43877" w14:textId="77777777" w:rsidR="009273AA" w:rsidRPr="009273AA" w:rsidRDefault="009273AA" w:rsidP="009273AA"/>
    <w:p w14:paraId="5026FC0E" w14:textId="77777777" w:rsidR="00387E2A" w:rsidRPr="00F7231C" w:rsidRDefault="00387E2A" w:rsidP="00387E2A">
      <w:pPr>
        <w:tabs>
          <w:tab w:val="left" w:pos="2600"/>
        </w:tabs>
        <w:jc w:val="center"/>
        <w:rPr>
          <w:b/>
          <w:sz w:val="72"/>
          <w:szCs w:val="72"/>
        </w:rPr>
      </w:pPr>
      <w:r w:rsidRPr="00F7231C">
        <w:rPr>
          <w:b/>
          <w:sz w:val="72"/>
          <w:szCs w:val="72"/>
        </w:rPr>
        <w:t xml:space="preserve">Favrskov Lærerforening </w:t>
      </w:r>
    </w:p>
    <w:p w14:paraId="02A0823A" w14:textId="77777777" w:rsidR="00387E2A" w:rsidRPr="00F7231C" w:rsidRDefault="00387E2A" w:rsidP="00387E2A">
      <w:pPr>
        <w:tabs>
          <w:tab w:val="left" w:pos="2600"/>
        </w:tabs>
        <w:jc w:val="center"/>
        <w:rPr>
          <w:b/>
          <w:sz w:val="72"/>
          <w:szCs w:val="72"/>
        </w:rPr>
      </w:pPr>
      <w:r w:rsidRPr="00F7231C">
        <w:rPr>
          <w:b/>
          <w:sz w:val="72"/>
          <w:szCs w:val="72"/>
        </w:rPr>
        <w:t xml:space="preserve">afholder </w:t>
      </w:r>
    </w:p>
    <w:p w14:paraId="62B09614" w14:textId="77777777" w:rsidR="00387E2A" w:rsidRPr="00F7231C" w:rsidRDefault="00387E2A" w:rsidP="00387E2A">
      <w:pPr>
        <w:rPr>
          <w:b/>
          <w:sz w:val="32"/>
          <w:szCs w:val="32"/>
        </w:rPr>
      </w:pPr>
    </w:p>
    <w:p w14:paraId="5ECAA744" w14:textId="7684FDFE" w:rsidR="00B70BCE" w:rsidRDefault="00B70BCE" w:rsidP="00387E2A">
      <w:pPr>
        <w:jc w:val="center"/>
        <w:rPr>
          <w:b/>
          <w:sz w:val="32"/>
          <w:szCs w:val="32"/>
        </w:rPr>
      </w:pPr>
      <w:r w:rsidRPr="00B70BCE">
        <w:rPr>
          <w:b/>
          <w:color w:val="FF0000"/>
          <w:sz w:val="32"/>
          <w:szCs w:val="32"/>
        </w:rPr>
        <w:t>Virtuelt</w:t>
      </w:r>
      <w:r>
        <w:rPr>
          <w:b/>
          <w:sz w:val="32"/>
          <w:szCs w:val="32"/>
        </w:rPr>
        <w:t xml:space="preserve"> </w:t>
      </w:r>
      <w:r w:rsidR="00F36CDF">
        <w:rPr>
          <w:b/>
          <w:sz w:val="32"/>
          <w:szCs w:val="32"/>
        </w:rPr>
        <w:t>ORDINÆR GENERALFORSAMLING</w:t>
      </w:r>
    </w:p>
    <w:p w14:paraId="10EDBE28" w14:textId="6710FC65" w:rsidR="00387E2A" w:rsidRPr="00F7231C" w:rsidRDefault="00387E2A" w:rsidP="00387E2A">
      <w:pPr>
        <w:jc w:val="center"/>
        <w:rPr>
          <w:b/>
          <w:sz w:val="32"/>
          <w:szCs w:val="32"/>
        </w:rPr>
      </w:pPr>
      <w:r w:rsidRPr="00F7231C">
        <w:rPr>
          <w:b/>
          <w:sz w:val="32"/>
          <w:szCs w:val="32"/>
        </w:rPr>
        <w:t xml:space="preserve"> </w:t>
      </w:r>
    </w:p>
    <w:p w14:paraId="0BA4C5B9" w14:textId="77777777" w:rsidR="00387E2A" w:rsidRPr="00F36CDF" w:rsidRDefault="00387E2A" w:rsidP="00387E2A">
      <w:pPr>
        <w:jc w:val="center"/>
        <w:rPr>
          <w:b/>
          <w:sz w:val="20"/>
        </w:rPr>
      </w:pPr>
      <w:r w:rsidRPr="00F7231C">
        <w:rPr>
          <w:b/>
          <w:sz w:val="32"/>
          <w:szCs w:val="32"/>
        </w:rPr>
        <w:t>T</w:t>
      </w:r>
      <w:r w:rsidR="00E76394" w:rsidRPr="00F7231C">
        <w:rPr>
          <w:b/>
          <w:sz w:val="32"/>
          <w:szCs w:val="32"/>
        </w:rPr>
        <w:t>O</w:t>
      </w:r>
      <w:r w:rsidRPr="00F7231C">
        <w:rPr>
          <w:b/>
          <w:sz w:val="32"/>
          <w:szCs w:val="32"/>
        </w:rPr>
        <w:t xml:space="preserve">RSDAG DEN </w:t>
      </w:r>
      <w:r w:rsidR="00F36CDF">
        <w:rPr>
          <w:b/>
          <w:sz w:val="32"/>
          <w:szCs w:val="32"/>
        </w:rPr>
        <w:t>18.</w:t>
      </w:r>
      <w:r w:rsidR="000236D6" w:rsidRPr="00F7231C">
        <w:rPr>
          <w:b/>
          <w:sz w:val="32"/>
          <w:szCs w:val="32"/>
        </w:rPr>
        <w:t xml:space="preserve"> MARTS 20</w:t>
      </w:r>
      <w:r w:rsidR="00F36CDF">
        <w:rPr>
          <w:b/>
          <w:sz w:val="32"/>
          <w:szCs w:val="32"/>
        </w:rPr>
        <w:t>21</w:t>
      </w:r>
      <w:r w:rsidRPr="00F7231C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KLOKKEN </w:t>
      </w:r>
      <w:r w:rsidR="00F36CDF">
        <w:rPr>
          <w:b/>
          <w:sz w:val="32"/>
          <w:szCs w:val="32"/>
        </w:rPr>
        <w:t>19.00</w:t>
      </w:r>
    </w:p>
    <w:p w14:paraId="4B41FEBB" w14:textId="77777777" w:rsidR="00387E2A" w:rsidRDefault="00387E2A" w:rsidP="00387E2A">
      <w:pPr>
        <w:jc w:val="center"/>
        <w:rPr>
          <w:b/>
          <w:sz w:val="32"/>
          <w:szCs w:val="32"/>
        </w:rPr>
      </w:pPr>
    </w:p>
    <w:p w14:paraId="3DD63270" w14:textId="77777777" w:rsidR="00387E2A" w:rsidRDefault="00387E2A" w:rsidP="00387E2A">
      <w:pPr>
        <w:pStyle w:val="Sidehoved"/>
        <w:tabs>
          <w:tab w:val="clear" w:pos="4819"/>
          <w:tab w:val="clear" w:pos="9638"/>
        </w:tabs>
      </w:pPr>
    </w:p>
    <w:p w14:paraId="5D59B8BE" w14:textId="77777777" w:rsidR="00387E2A" w:rsidRDefault="00387E2A" w:rsidP="00387E2A">
      <w:pPr>
        <w:pStyle w:val="Sidehoved"/>
        <w:tabs>
          <w:tab w:val="clear" w:pos="4819"/>
          <w:tab w:val="clear" w:pos="9638"/>
        </w:tabs>
      </w:pPr>
      <w:r>
        <w:t>Foreløbig dagsorden:</w:t>
      </w:r>
    </w:p>
    <w:p w14:paraId="56114ADB" w14:textId="77777777" w:rsidR="00387E2A" w:rsidRDefault="00387E2A" w:rsidP="00387E2A">
      <w:pPr>
        <w:pStyle w:val="Sidehoved"/>
        <w:tabs>
          <w:tab w:val="clear" w:pos="4819"/>
          <w:tab w:val="clear" w:pos="9638"/>
        </w:tabs>
      </w:pPr>
    </w:p>
    <w:p w14:paraId="70719ABB" w14:textId="77777777" w:rsidR="00387E2A" w:rsidRDefault="00387E2A" w:rsidP="00387E2A">
      <w:pPr>
        <w:pStyle w:val="Sidehoved"/>
        <w:numPr>
          <w:ilvl w:val="0"/>
          <w:numId w:val="2"/>
        </w:numPr>
        <w:tabs>
          <w:tab w:val="clear" w:pos="4819"/>
          <w:tab w:val="clear" w:pos="9638"/>
        </w:tabs>
      </w:pPr>
      <w:r>
        <w:t>Valg af dirigent</w:t>
      </w:r>
    </w:p>
    <w:p w14:paraId="5149FCB5" w14:textId="77777777" w:rsidR="00387E2A" w:rsidRDefault="00387E2A" w:rsidP="00387E2A">
      <w:pPr>
        <w:pStyle w:val="Sidehoved"/>
        <w:tabs>
          <w:tab w:val="clear" w:pos="4819"/>
          <w:tab w:val="clear" w:pos="9638"/>
        </w:tabs>
      </w:pPr>
    </w:p>
    <w:p w14:paraId="1E708080" w14:textId="77777777" w:rsidR="00387E2A" w:rsidRDefault="00387E2A" w:rsidP="00387E2A">
      <w:pPr>
        <w:pStyle w:val="Sidehoved"/>
        <w:numPr>
          <w:ilvl w:val="0"/>
          <w:numId w:val="2"/>
        </w:numPr>
        <w:tabs>
          <w:tab w:val="clear" w:pos="4819"/>
          <w:tab w:val="clear" w:pos="9638"/>
        </w:tabs>
      </w:pPr>
      <w:r>
        <w:t>Beretning</w:t>
      </w:r>
    </w:p>
    <w:p w14:paraId="5CFE72AF" w14:textId="77777777" w:rsidR="00387E2A" w:rsidRDefault="00387E2A" w:rsidP="00387E2A">
      <w:pPr>
        <w:pStyle w:val="Sidehoved"/>
        <w:tabs>
          <w:tab w:val="clear" w:pos="4819"/>
          <w:tab w:val="clear" w:pos="9638"/>
        </w:tabs>
      </w:pPr>
    </w:p>
    <w:p w14:paraId="288288A7" w14:textId="77777777" w:rsidR="00387E2A" w:rsidRDefault="00387E2A" w:rsidP="00387E2A">
      <w:pPr>
        <w:pStyle w:val="Sidehoved"/>
        <w:numPr>
          <w:ilvl w:val="0"/>
          <w:numId w:val="2"/>
        </w:numPr>
        <w:tabs>
          <w:tab w:val="clear" w:pos="4819"/>
          <w:tab w:val="clear" w:pos="9638"/>
        </w:tabs>
      </w:pPr>
      <w:r>
        <w:t>Regnskab</w:t>
      </w:r>
    </w:p>
    <w:p w14:paraId="32C149C8" w14:textId="77777777" w:rsidR="00387E2A" w:rsidRDefault="00387E2A" w:rsidP="00387E2A">
      <w:pPr>
        <w:pStyle w:val="Sidehoved"/>
        <w:tabs>
          <w:tab w:val="clear" w:pos="4819"/>
          <w:tab w:val="clear" w:pos="9638"/>
        </w:tabs>
      </w:pPr>
    </w:p>
    <w:p w14:paraId="3C3852B3" w14:textId="77777777" w:rsidR="00387E2A" w:rsidRDefault="00387E2A" w:rsidP="00387E2A">
      <w:pPr>
        <w:pStyle w:val="Sidehoved"/>
        <w:numPr>
          <w:ilvl w:val="0"/>
          <w:numId w:val="2"/>
        </w:numPr>
        <w:tabs>
          <w:tab w:val="clear" w:pos="4819"/>
          <w:tab w:val="clear" w:pos="9638"/>
        </w:tabs>
      </w:pPr>
      <w:r>
        <w:t>Indkomne forslag</w:t>
      </w:r>
    </w:p>
    <w:p w14:paraId="57C97D16" w14:textId="77777777" w:rsidR="00387E2A" w:rsidRDefault="00387E2A" w:rsidP="00387E2A">
      <w:pPr>
        <w:pStyle w:val="Sidehoved"/>
        <w:tabs>
          <w:tab w:val="clear" w:pos="4819"/>
          <w:tab w:val="clear" w:pos="9638"/>
        </w:tabs>
      </w:pPr>
    </w:p>
    <w:p w14:paraId="67D08996" w14:textId="77777777" w:rsidR="00387E2A" w:rsidRDefault="00387E2A" w:rsidP="00387E2A">
      <w:pPr>
        <w:pStyle w:val="Sidehoved"/>
        <w:numPr>
          <w:ilvl w:val="0"/>
          <w:numId w:val="2"/>
        </w:numPr>
        <w:tabs>
          <w:tab w:val="clear" w:pos="4819"/>
          <w:tab w:val="clear" w:pos="9638"/>
        </w:tabs>
      </w:pPr>
      <w:r>
        <w:t>Budget og fastsættelse af kontingent</w:t>
      </w:r>
    </w:p>
    <w:p w14:paraId="463B1C1A" w14:textId="77777777" w:rsidR="00387E2A" w:rsidRDefault="00387E2A" w:rsidP="00387E2A">
      <w:pPr>
        <w:pStyle w:val="Sidehoved"/>
        <w:tabs>
          <w:tab w:val="clear" w:pos="4819"/>
          <w:tab w:val="clear" w:pos="9638"/>
        </w:tabs>
      </w:pPr>
    </w:p>
    <w:p w14:paraId="64B1FEC4" w14:textId="77777777" w:rsidR="00285192" w:rsidRDefault="00387E2A" w:rsidP="00285192">
      <w:pPr>
        <w:pStyle w:val="Sidehoved"/>
        <w:numPr>
          <w:ilvl w:val="0"/>
          <w:numId w:val="2"/>
        </w:numPr>
        <w:tabs>
          <w:tab w:val="clear" w:pos="4819"/>
          <w:tab w:val="clear" w:pos="9638"/>
        </w:tabs>
      </w:pPr>
      <w:r>
        <w:t>Fastsættelse af vederlag</w:t>
      </w:r>
    </w:p>
    <w:p w14:paraId="1B877F92" w14:textId="77777777" w:rsidR="00F7231C" w:rsidRDefault="00F7231C" w:rsidP="00F7231C">
      <w:pPr>
        <w:pStyle w:val="Listeafsnit"/>
      </w:pPr>
    </w:p>
    <w:p w14:paraId="3835B9C3" w14:textId="77777777" w:rsidR="00387E2A" w:rsidRDefault="00387E2A" w:rsidP="00387E2A">
      <w:pPr>
        <w:pStyle w:val="Sidehoved"/>
        <w:numPr>
          <w:ilvl w:val="0"/>
          <w:numId w:val="2"/>
        </w:numPr>
        <w:tabs>
          <w:tab w:val="clear" w:pos="4819"/>
          <w:tab w:val="clear" w:pos="9638"/>
        </w:tabs>
      </w:pPr>
      <w:r>
        <w:t>Eventuelt</w:t>
      </w:r>
    </w:p>
    <w:p w14:paraId="002450C0" w14:textId="77777777" w:rsidR="00F7231C" w:rsidRDefault="00F7231C" w:rsidP="00F7231C">
      <w:pPr>
        <w:pStyle w:val="Listeafsnit"/>
      </w:pPr>
    </w:p>
    <w:p w14:paraId="0C3A803D" w14:textId="77777777" w:rsidR="00387E2A" w:rsidRDefault="00387E2A" w:rsidP="00387E2A">
      <w:pPr>
        <w:pStyle w:val="Sidehoved"/>
        <w:tabs>
          <w:tab w:val="clear" w:pos="4819"/>
          <w:tab w:val="clear" w:pos="9638"/>
        </w:tabs>
      </w:pPr>
    </w:p>
    <w:p w14:paraId="3B565743" w14:textId="77777777" w:rsidR="00387E2A" w:rsidRDefault="00387E2A" w:rsidP="00387E2A">
      <w:pPr>
        <w:rPr>
          <w:rFonts w:ascii="CG Times (W1)" w:hAnsi="CG Times (W1)"/>
        </w:rPr>
      </w:pPr>
      <w:r>
        <w:t xml:space="preserve">Forslag, der ønskes optaget på dagsordenen, skal foreligge skriftligt hos formanden </w:t>
      </w:r>
      <w:r w:rsidRPr="001E20EF">
        <w:rPr>
          <w:b/>
          <w:u w:val="single"/>
        </w:rPr>
        <w:t>senest</w:t>
      </w:r>
      <w:r>
        <w:t xml:space="preserve"> </w:t>
      </w:r>
      <w:r w:rsidR="00F36CDF">
        <w:t>torsdag</w:t>
      </w:r>
      <w:r>
        <w:t xml:space="preserve"> </w:t>
      </w:r>
      <w:r w:rsidR="000236D6">
        <w:t xml:space="preserve">den </w:t>
      </w:r>
      <w:r w:rsidR="00F36CDF">
        <w:t>4</w:t>
      </w:r>
      <w:r w:rsidR="00066854">
        <w:t>.</w:t>
      </w:r>
      <w:r w:rsidR="00F94DA9">
        <w:t xml:space="preserve"> </w:t>
      </w:r>
      <w:r w:rsidR="00E76394">
        <w:t>marts</w:t>
      </w:r>
      <w:r w:rsidR="00F36CDF">
        <w:t xml:space="preserve"> 2021</w:t>
      </w:r>
      <w:r>
        <w:t xml:space="preserve"> kl. 12.00</w:t>
      </w:r>
      <w:r w:rsidR="00F51205">
        <w:t xml:space="preserve"> – herefter udsendes skriftlig beretning og link til generalforsamlingen.</w:t>
      </w:r>
    </w:p>
    <w:p w14:paraId="7A5E88E8" w14:textId="77777777" w:rsidR="00387E2A" w:rsidRDefault="00387E2A" w:rsidP="00387E2A">
      <w:pPr>
        <w:rPr>
          <w:rFonts w:ascii="CG Times (W1)" w:hAnsi="CG Times (W1)"/>
        </w:rPr>
      </w:pPr>
    </w:p>
    <w:p w14:paraId="17B72C90" w14:textId="77777777" w:rsidR="00A510DF" w:rsidRDefault="00A510DF" w:rsidP="009273AA">
      <w:pPr>
        <w:tabs>
          <w:tab w:val="left" w:pos="7560"/>
        </w:tabs>
        <w:rPr>
          <w:rFonts w:cs="Arial"/>
        </w:rPr>
      </w:pPr>
    </w:p>
    <w:p w14:paraId="69354296" w14:textId="77777777" w:rsidR="00F36CDF" w:rsidRPr="00F51205" w:rsidRDefault="00F36CDF" w:rsidP="009273AA">
      <w:pPr>
        <w:tabs>
          <w:tab w:val="left" w:pos="7560"/>
        </w:tabs>
        <w:rPr>
          <w:rFonts w:cs="Arial"/>
          <w:b/>
        </w:rPr>
      </w:pPr>
      <w:r w:rsidRPr="00F51205">
        <w:rPr>
          <w:rFonts w:cs="Arial"/>
          <w:b/>
        </w:rPr>
        <w:t>Kredsstyrelsen har besluttet at generalforsamlingen i år afvikles digitalt. Begrundelserne herfor har dels været at:</w:t>
      </w:r>
    </w:p>
    <w:p w14:paraId="3B487020" w14:textId="77777777" w:rsidR="00F36CDF" w:rsidRPr="005C7823" w:rsidRDefault="00F36CDF" w:rsidP="00F36CDF">
      <w:pPr>
        <w:pStyle w:val="Listeafsnit"/>
        <w:numPr>
          <w:ilvl w:val="0"/>
          <w:numId w:val="4"/>
        </w:numPr>
        <w:tabs>
          <w:tab w:val="left" w:pos="7560"/>
        </w:tabs>
        <w:rPr>
          <w:bCs/>
        </w:rPr>
      </w:pPr>
      <w:r w:rsidRPr="005C7823">
        <w:rPr>
          <w:bCs/>
        </w:rPr>
        <w:t>Tage en beslutning der holder – og ikke skal ændres</w:t>
      </w:r>
    </w:p>
    <w:p w14:paraId="65024A39" w14:textId="77777777" w:rsidR="00F36CDF" w:rsidRPr="005C7823" w:rsidRDefault="00F36CDF" w:rsidP="00F36CDF">
      <w:pPr>
        <w:pStyle w:val="Listeafsnit"/>
        <w:numPr>
          <w:ilvl w:val="0"/>
          <w:numId w:val="4"/>
        </w:numPr>
        <w:tabs>
          <w:tab w:val="left" w:pos="7560"/>
        </w:tabs>
        <w:rPr>
          <w:bCs/>
        </w:rPr>
      </w:pPr>
      <w:r w:rsidRPr="005C7823">
        <w:rPr>
          <w:bCs/>
        </w:rPr>
        <w:t>Øve sig og gøre sig erfaringer i et år der ikke er valg år</w:t>
      </w:r>
    </w:p>
    <w:p w14:paraId="3783A1C9" w14:textId="77777777" w:rsidR="005C7823" w:rsidRDefault="005C7823" w:rsidP="00F36CDF">
      <w:pPr>
        <w:tabs>
          <w:tab w:val="left" w:pos="7560"/>
        </w:tabs>
        <w:rPr>
          <w:b/>
        </w:rPr>
      </w:pPr>
    </w:p>
    <w:p w14:paraId="23E65B4E" w14:textId="2F590EB2" w:rsidR="00F36CDF" w:rsidRPr="00F51205" w:rsidRDefault="005C7823" w:rsidP="00F36CDF">
      <w:pPr>
        <w:tabs>
          <w:tab w:val="left" w:pos="7560"/>
        </w:tabs>
        <w:rPr>
          <w:b/>
        </w:rPr>
      </w:pPr>
      <w:r>
        <w:rPr>
          <w:b/>
        </w:rPr>
        <w:t xml:space="preserve">Du skal derfor tilmelde dig Generalforsamlingen til din TR eller på </w:t>
      </w:r>
      <w:hyperlink r:id="rId10" w:history="1">
        <w:r w:rsidRPr="000762E4">
          <w:rPr>
            <w:rStyle w:val="Hyperlink"/>
            <w:b/>
          </w:rPr>
          <w:t>137@dlf.org</w:t>
        </w:r>
      </w:hyperlink>
      <w:r>
        <w:rPr>
          <w:b/>
        </w:rPr>
        <w:t xml:space="preserve"> – hvorefter du</w:t>
      </w:r>
      <w:r w:rsidR="00F36CDF" w:rsidRPr="00F51205">
        <w:rPr>
          <w:b/>
        </w:rPr>
        <w:t xml:space="preserve"> vil </w:t>
      </w:r>
      <w:r>
        <w:rPr>
          <w:b/>
        </w:rPr>
        <w:t>modtage e</w:t>
      </w:r>
      <w:r w:rsidR="00F36CDF" w:rsidRPr="00F51205">
        <w:rPr>
          <w:b/>
        </w:rPr>
        <w:t>t li</w:t>
      </w:r>
      <w:r w:rsidR="00F51205">
        <w:rPr>
          <w:b/>
        </w:rPr>
        <w:t xml:space="preserve">nk, samt en beskrivelse af </w:t>
      </w:r>
      <w:r w:rsidR="00F36CDF" w:rsidRPr="00F51205">
        <w:rPr>
          <w:b/>
        </w:rPr>
        <w:t>hvordan man får ordet, stemmer m.v.</w:t>
      </w:r>
    </w:p>
    <w:sectPr w:rsidR="00F36CDF" w:rsidRPr="00F51205">
      <w:type w:val="continuous"/>
      <w:pgSz w:w="11907" w:h="16840"/>
      <w:pgMar w:top="1134" w:right="1418" w:bottom="1134" w:left="1418" w:header="708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22676" w14:textId="77777777" w:rsidR="00CC6C14" w:rsidRDefault="00CC6C14">
      <w:r>
        <w:separator/>
      </w:r>
    </w:p>
  </w:endnote>
  <w:endnote w:type="continuationSeparator" w:id="0">
    <w:p w14:paraId="5C9676ED" w14:textId="77777777" w:rsidR="00CC6C14" w:rsidRDefault="00CC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Rmn 12pt">
    <w:altName w:val="Arial Rounded MT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Rmn 24pt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msRmn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 12p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3295F" w14:textId="77777777" w:rsidR="00E7567D" w:rsidRDefault="00E7567D">
    <w:pPr>
      <w:tabs>
        <w:tab w:val="left" w:pos="0"/>
        <w:tab w:val="left" w:pos="851"/>
        <w:tab w:val="left" w:pos="1702"/>
        <w:tab w:val="left" w:pos="2553"/>
        <w:tab w:val="left" w:pos="3403"/>
        <w:tab w:val="left" w:pos="4254"/>
        <w:tab w:val="left" w:pos="5105"/>
        <w:tab w:val="left" w:pos="5956"/>
        <w:tab w:val="left" w:pos="6807"/>
        <w:tab w:val="left" w:pos="7657"/>
        <w:tab w:val="left" w:pos="8508"/>
      </w:tabs>
      <w:jc w:val="both"/>
      <w:rPr>
        <w:rFonts w:ascii="TmsRmn 10pt" w:hAnsi="TmsRmn 10pt"/>
        <w:spacing w:val="-2"/>
        <w:sz w:val="18"/>
        <w:lang w:val="en-GB"/>
      </w:rPr>
    </w:pPr>
  </w:p>
  <w:p w14:paraId="06272012" w14:textId="77777777" w:rsidR="00E7567D" w:rsidRDefault="00AB0FCF">
    <w:pPr>
      <w:tabs>
        <w:tab w:val="left" w:pos="0"/>
        <w:tab w:val="left" w:pos="851"/>
        <w:tab w:val="left" w:pos="1702"/>
        <w:tab w:val="left" w:pos="2553"/>
        <w:tab w:val="left" w:pos="3403"/>
        <w:tab w:val="left" w:pos="4254"/>
        <w:tab w:val="left" w:pos="5105"/>
        <w:tab w:val="left" w:pos="5956"/>
        <w:tab w:val="left" w:pos="6807"/>
        <w:tab w:val="left" w:pos="7657"/>
        <w:tab w:val="left" w:pos="8508"/>
      </w:tabs>
      <w:jc w:val="center"/>
      <w:rPr>
        <w:rFonts w:ascii="TmsRmn 10pt" w:hAnsi="TmsRmn 10pt"/>
        <w:spacing w:val="-2"/>
        <w:sz w:val="18"/>
        <w:lang w:val="de-DE"/>
      </w:rPr>
    </w:pPr>
    <w:proofErr w:type="spellStart"/>
    <w:r>
      <w:rPr>
        <w:rFonts w:ascii="TmsRmn 10pt" w:hAnsi="TmsRmn 10pt"/>
        <w:spacing w:val="-2"/>
        <w:sz w:val="18"/>
        <w:lang w:val="de-DE"/>
      </w:rPr>
      <w:t>Tlf</w:t>
    </w:r>
    <w:proofErr w:type="spellEnd"/>
    <w:r>
      <w:rPr>
        <w:rFonts w:ascii="TmsRmn 10pt" w:hAnsi="TmsRmn 10pt"/>
        <w:spacing w:val="-2"/>
        <w:sz w:val="18"/>
        <w:lang w:val="de-DE"/>
      </w:rPr>
      <w:t xml:space="preserve">: 8696 3733 </w:t>
    </w:r>
    <w:proofErr w:type="gramStart"/>
    <w:r>
      <w:rPr>
        <w:rFonts w:ascii="TmsRmn 10pt" w:hAnsi="TmsRmn 10pt"/>
        <w:spacing w:val="-2"/>
        <w:sz w:val="18"/>
        <w:lang w:val="de-DE"/>
      </w:rPr>
      <w:t xml:space="preserve">– </w:t>
    </w:r>
    <w:r w:rsidR="00E7567D">
      <w:rPr>
        <w:rFonts w:ascii="TmsRmn 10pt" w:hAnsi="TmsRmn 10pt"/>
        <w:spacing w:val="-2"/>
        <w:sz w:val="18"/>
        <w:lang w:val="de-DE"/>
      </w:rPr>
      <w:t xml:space="preserve"> SE.nr.</w:t>
    </w:r>
    <w:proofErr w:type="gramEnd"/>
    <w:r w:rsidR="00E7567D">
      <w:rPr>
        <w:rFonts w:ascii="TmsRmn 10pt" w:hAnsi="TmsRmn 10pt"/>
        <w:spacing w:val="-2"/>
        <w:sz w:val="18"/>
        <w:lang w:val="de-DE"/>
      </w:rPr>
      <w:t>: 85857614</w:t>
    </w:r>
    <w:r>
      <w:rPr>
        <w:rFonts w:ascii="TmsRmn 10pt" w:hAnsi="TmsRmn 10pt"/>
        <w:spacing w:val="-2"/>
        <w:sz w:val="18"/>
        <w:lang w:val="de-DE"/>
      </w:rPr>
      <w:t xml:space="preserve"> </w:t>
    </w:r>
    <w:r w:rsidR="00E7567D">
      <w:rPr>
        <w:rFonts w:ascii="TmsRmn 10pt" w:hAnsi="TmsRmn 10pt"/>
        <w:spacing w:val="-2"/>
        <w:sz w:val="18"/>
        <w:lang w:val="de-DE"/>
      </w:rPr>
      <w:t>-</w:t>
    </w:r>
    <w:r>
      <w:rPr>
        <w:rFonts w:ascii="TmsRmn 10pt" w:hAnsi="TmsRmn 10pt"/>
        <w:spacing w:val="-2"/>
        <w:sz w:val="18"/>
        <w:lang w:val="de-DE"/>
      </w:rPr>
      <w:t xml:space="preserve"> </w:t>
    </w:r>
    <w:r w:rsidR="00E7567D">
      <w:rPr>
        <w:rFonts w:ascii="TmsRmn 10pt" w:hAnsi="TmsRmn 10pt"/>
        <w:spacing w:val="-2"/>
        <w:sz w:val="18"/>
        <w:lang w:val="de-DE"/>
      </w:rPr>
      <w:t xml:space="preserve"> </w:t>
    </w:r>
    <w:proofErr w:type="spellStart"/>
    <w:r w:rsidR="00E7567D">
      <w:rPr>
        <w:rFonts w:ascii="TmsRmn 10pt" w:hAnsi="TmsRmn 10pt"/>
        <w:spacing w:val="-2"/>
        <w:sz w:val="18"/>
        <w:lang w:val="de-DE"/>
      </w:rPr>
      <w:t>E-mail</w:t>
    </w:r>
    <w:proofErr w:type="spellEnd"/>
    <w:r w:rsidR="00E7567D">
      <w:rPr>
        <w:rFonts w:ascii="TmsRmn 10pt" w:hAnsi="TmsRmn 10pt"/>
        <w:spacing w:val="-2"/>
        <w:sz w:val="18"/>
        <w:lang w:val="de-DE"/>
      </w:rPr>
      <w:t xml:space="preserve">: </w:t>
    </w:r>
    <w:hyperlink r:id="rId1" w:history="1">
      <w:r w:rsidR="00E7567D">
        <w:rPr>
          <w:rStyle w:val="Hyperlink"/>
          <w:rFonts w:ascii="TmsRmn 10pt" w:hAnsi="TmsRmn 10pt"/>
          <w:spacing w:val="-2"/>
          <w:sz w:val="18"/>
          <w:lang w:val="de-DE"/>
        </w:rPr>
        <w:t>137@dlf.org</w:t>
      </w:r>
    </w:hyperlink>
    <w:r w:rsidR="00E7567D">
      <w:rPr>
        <w:rFonts w:ascii="TmsRmn 10pt" w:hAnsi="TmsRmn 10pt"/>
        <w:spacing w:val="-2"/>
        <w:sz w:val="18"/>
        <w:lang w:val="de-DE"/>
      </w:rPr>
      <w:t xml:space="preserve"> - </w:t>
    </w:r>
    <w:hyperlink r:id="rId2" w:history="1">
      <w:r w:rsidR="009273AA" w:rsidRPr="003405C4">
        <w:rPr>
          <w:rStyle w:val="Hyperlink"/>
          <w:rFonts w:ascii="TmsRmn 10pt" w:hAnsi="TmsRmn 10pt"/>
          <w:spacing w:val="-2"/>
          <w:sz w:val="18"/>
          <w:lang w:val="de-DE"/>
        </w:rPr>
        <w:t>www.dlf137.org</w:t>
      </w:r>
    </w:hyperlink>
  </w:p>
  <w:p w14:paraId="2605FE13" w14:textId="77777777" w:rsidR="00E7567D" w:rsidRDefault="00E7567D">
    <w:pPr>
      <w:pStyle w:val="Sidefod"/>
      <w:rPr>
        <w:sz w:val="16"/>
        <w:lang w:val="de-DE"/>
      </w:rPr>
    </w:pPr>
  </w:p>
  <w:p w14:paraId="4EF0E6D5" w14:textId="77777777" w:rsidR="00E7567D" w:rsidRDefault="00E7567D">
    <w:pPr>
      <w:pStyle w:val="Sidefod"/>
      <w:rPr>
        <w:sz w:val="16"/>
      </w:rPr>
    </w:pPr>
    <w:r>
      <w:rPr>
        <w:sz w:val="16"/>
        <w:lang w:val="de-DE"/>
      </w:rPr>
      <w:fldChar w:fldCharType="begin"/>
    </w:r>
    <w:r>
      <w:rPr>
        <w:sz w:val="16"/>
      </w:rPr>
      <w:instrText xml:space="preserve"> FILENAME \p  \* MERGEFORMAT </w:instrText>
    </w:r>
    <w:r>
      <w:rPr>
        <w:sz w:val="16"/>
        <w:lang w:val="de-DE"/>
      </w:rPr>
      <w:fldChar w:fldCharType="separate"/>
    </w:r>
    <w:r w:rsidR="00105F2F">
      <w:rPr>
        <w:noProof/>
        <w:sz w:val="16"/>
      </w:rPr>
      <w:t>O:\Generalforsamling\2018\Foreløbig indkaldelse 2018.docx</w:t>
    </w:r>
    <w:r>
      <w:rPr>
        <w:sz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0C480" w14:textId="77777777" w:rsidR="00CC6C14" w:rsidRDefault="00CC6C14">
      <w:r>
        <w:separator/>
      </w:r>
    </w:p>
  </w:footnote>
  <w:footnote w:type="continuationSeparator" w:id="0">
    <w:p w14:paraId="0B2879B4" w14:textId="77777777" w:rsidR="00CC6C14" w:rsidRDefault="00CC6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561F1"/>
    <w:multiLevelType w:val="hybridMultilevel"/>
    <w:tmpl w:val="1F4C2D5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F68C5"/>
    <w:multiLevelType w:val="hybridMultilevel"/>
    <w:tmpl w:val="546E70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F1ABB"/>
    <w:multiLevelType w:val="hybridMultilevel"/>
    <w:tmpl w:val="5FD839F4"/>
    <w:lvl w:ilvl="0" w:tplc="E9AAC014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E2A"/>
    <w:rsid w:val="000176AD"/>
    <w:rsid w:val="000236D6"/>
    <w:rsid w:val="00066854"/>
    <w:rsid w:val="000C1C16"/>
    <w:rsid w:val="000D2C73"/>
    <w:rsid w:val="000D66D7"/>
    <w:rsid w:val="00105F2F"/>
    <w:rsid w:val="00107261"/>
    <w:rsid w:val="00114DC9"/>
    <w:rsid w:val="00140BA1"/>
    <w:rsid w:val="0023221F"/>
    <w:rsid w:val="00285192"/>
    <w:rsid w:val="002C0603"/>
    <w:rsid w:val="002C7CE1"/>
    <w:rsid w:val="002E7031"/>
    <w:rsid w:val="00387E2A"/>
    <w:rsid w:val="00390DB1"/>
    <w:rsid w:val="004B1E05"/>
    <w:rsid w:val="004D19AD"/>
    <w:rsid w:val="004F5117"/>
    <w:rsid w:val="00531688"/>
    <w:rsid w:val="00550500"/>
    <w:rsid w:val="00553FF5"/>
    <w:rsid w:val="00590DB0"/>
    <w:rsid w:val="005C7823"/>
    <w:rsid w:val="005D012D"/>
    <w:rsid w:val="005D6EC0"/>
    <w:rsid w:val="00617AF9"/>
    <w:rsid w:val="00650538"/>
    <w:rsid w:val="00730E9F"/>
    <w:rsid w:val="00740986"/>
    <w:rsid w:val="00761605"/>
    <w:rsid w:val="008D2275"/>
    <w:rsid w:val="0090175E"/>
    <w:rsid w:val="009273AA"/>
    <w:rsid w:val="009448D2"/>
    <w:rsid w:val="009D1A21"/>
    <w:rsid w:val="00A01FF7"/>
    <w:rsid w:val="00A510DF"/>
    <w:rsid w:val="00AB0FCF"/>
    <w:rsid w:val="00B70BCE"/>
    <w:rsid w:val="00C32F42"/>
    <w:rsid w:val="00CC6C14"/>
    <w:rsid w:val="00CF3549"/>
    <w:rsid w:val="00E7567D"/>
    <w:rsid w:val="00E76394"/>
    <w:rsid w:val="00ED73F5"/>
    <w:rsid w:val="00ED7D56"/>
    <w:rsid w:val="00F36CDF"/>
    <w:rsid w:val="00F51205"/>
    <w:rsid w:val="00F7231C"/>
    <w:rsid w:val="00F9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DBAC2A1"/>
  <w15:docId w15:val="{AFA35DAE-0DCB-47B6-9DDD-8243CDDD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qFormat/>
    <w:rPr>
      <w:rFonts w:ascii="TmsRmn 12pt" w:hAnsi="TmsRmn 12pt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390D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90DB1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236D6"/>
    <w:pPr>
      <w:ind w:left="720"/>
      <w:contextualSpacing/>
    </w:pPr>
  </w:style>
  <w:style w:type="character" w:customStyle="1" w:styleId="apple-converted-space">
    <w:name w:val="apple-converted-space"/>
    <w:basedOn w:val="Standardskrifttypeiafsnit"/>
    <w:rsid w:val="00F94DA9"/>
  </w:style>
  <w:style w:type="character" w:styleId="Fremhv">
    <w:name w:val="Emphasis"/>
    <w:basedOn w:val="Standardskrifttypeiafsnit"/>
    <w:uiPriority w:val="20"/>
    <w:qFormat/>
    <w:rsid w:val="00F94DA9"/>
    <w:rPr>
      <w:i/>
      <w:iCs/>
    </w:rPr>
  </w:style>
  <w:style w:type="character" w:styleId="Ulstomtale">
    <w:name w:val="Unresolved Mention"/>
    <w:basedOn w:val="Standardskrifttypeiafsnit"/>
    <w:uiPriority w:val="99"/>
    <w:semiHidden/>
    <w:unhideWhenUsed/>
    <w:rsid w:val="005C7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137@dlf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lf137.org" TargetMode="External"/><Relationship Id="rId1" Type="http://schemas.openxmlformats.org/officeDocument/2006/relationships/hyperlink" Target="mailto:137@dlf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k\Desktop\FLF%20brevhoved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FLF brevhoved</Template>
  <TotalTime>1</TotalTime>
  <Pages>1</Pages>
  <Words>147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favrskov lærerforenings brevhoved</vt:lpstr>
    </vt:vector>
  </TitlesOfParts>
  <Company>DLF</Company>
  <LinksUpToDate>false</LinksUpToDate>
  <CharactersWithSpaces>1118</CharactersWithSpaces>
  <SharedDoc>false</SharedDoc>
  <HLinks>
    <vt:vector size="12" baseType="variant"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http://www.dlf137.org/</vt:lpwstr>
      </vt:variant>
      <vt:variant>
        <vt:lpwstr/>
      </vt:variant>
      <vt:variant>
        <vt:i4>7208969</vt:i4>
      </vt:variant>
      <vt:variant>
        <vt:i4>0</vt:i4>
      </vt:variant>
      <vt:variant>
        <vt:i4>0</vt:i4>
      </vt:variant>
      <vt:variant>
        <vt:i4>5</vt:i4>
      </vt:variant>
      <vt:variant>
        <vt:lpwstr>mailto:137@dlf.org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favrskov lærerforenings brevhoved</dc:title>
  <dc:subject>skabelon</dc:subject>
  <dc:creator>Lasse Kjeldsen</dc:creator>
  <cp:lastModifiedBy>Rikke Harboe Jensen</cp:lastModifiedBy>
  <cp:revision>2</cp:revision>
  <cp:lastPrinted>2018-02-20T10:34:00Z</cp:lastPrinted>
  <dcterms:created xsi:type="dcterms:W3CDTF">2021-02-22T12:21:00Z</dcterms:created>
  <dcterms:modified xsi:type="dcterms:W3CDTF">2021-02-22T12:21:00Z</dcterms:modified>
</cp:coreProperties>
</file>